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40" w:lineRule="auto"/>
        <w:ind w:left="1057" w:right="875"/>
        <w:jc w:val="center"/>
        <w:tabs>
          <w:tab w:pos="7720" w:val="left"/>
          <w:tab w:pos="95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0"/>
          <w:w w:val="100"/>
          <w:b/>
          <w:bCs/>
        </w:rPr>
        <w:t>-La</w:t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1"/>
          <w:w w:val="100"/>
          <w:b/>
          <w:bCs/>
          <w:u w:val="single" w:color="FE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0"/>
          <w:w w:val="100"/>
          <w:b/>
          <w:bCs/>
          <w:u w:val="single" w:color="FE00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0"/>
          <w:w w:val="100"/>
          <w:b/>
          <w:bCs/>
          <w:u w:val="single" w:color="FE0000"/>
        </w:rPr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0"/>
          <w:w w:val="100"/>
          <w:b/>
          <w:bCs/>
        </w:rPr>
        <w:t>Chapter</w:t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2"/>
          <w:szCs w:val="12"/>
          <w:color w:val="FF0000"/>
          <w:spacing w:val="0"/>
          <w:w w:val="100"/>
          <w:b/>
          <w:bCs/>
        </w:rPr>
        <w:t>Sept</w:t>
      </w:r>
      <w:r>
        <w:rPr>
          <w:rFonts w:ascii="Times New Roman" w:hAnsi="Times New Roman" w:cs="Times New Roman" w:eastAsia="Times New Roman"/>
          <w:sz w:val="12"/>
          <w:szCs w:val="12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0000"/>
          <w:spacing w:val="0"/>
          <w:w w:val="100"/>
          <w:b/>
          <w:bCs/>
        </w:rPr>
        <w:t>2010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3" w:lineRule="exact"/>
        <w:ind w:left="4425" w:right="4242"/>
        <w:jc w:val="center"/>
        <w:tabs>
          <w:tab w:pos="66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FF0000"/>
          <w:w w:val="99"/>
          <w:b/>
          <w:bCs/>
          <w:position w:val="-1"/>
        </w:rPr>
        <w:t>No.</w:t>
      </w:r>
      <w:r>
        <w:rPr>
          <w:rFonts w:ascii="Times New Roman" w:hAnsi="Times New Roman" w:cs="Times New Roman" w:eastAsia="Times New Roman"/>
          <w:sz w:val="26"/>
          <w:szCs w:val="26"/>
          <w:color w:val="FF000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FF000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color w:val="FF0000"/>
          <w:w w:val="99"/>
          <w:b/>
          <w:bCs/>
          <w:u w:val="single" w:color="FE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FF0000"/>
          <w:w w:val="100"/>
          <w:b/>
          <w:bCs/>
          <w:u w:val="single" w:color="FE0000"/>
          <w:position w:val="-1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FF0000"/>
          <w:w w:val="100"/>
          <w:b/>
          <w:bCs/>
          <w:u w:val="single" w:color="FE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color w:val="FF000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color w:val="00000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20" w:h="16860"/>
          <w:pgMar w:top="220" w:bottom="280" w:left="360" w:right="5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245" w:right="-46" w:firstLine="-8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ov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eaf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75.091507pt;margin-top:9.19459pt;width:97.860473pt;height:.1pt;mso-position-horizontal-relative:page;mso-position-vertical-relative:paragraph;z-index:-252" coordorigin="3502,184" coordsize="1957,2">
            <v:shape style="position:absolute;left:3502;top:184;width:1957;height:2" coordorigin="3502,184" coordsize="1957,0" path="m3502,184l5459,184e" filled="f" stroked="t" strokeweight=".3216pt" strokecolor="#FE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1" w:after="0" w:line="240" w:lineRule="auto"/>
        <w:ind w:right="95"/>
        <w:jc w:val="right"/>
        <w:rPr>
          <w:rFonts w:ascii="Vrinda" w:hAnsi="Vrinda" w:cs="Vrinda" w:eastAsia="Vrinda"/>
          <w:sz w:val="16"/>
          <w:szCs w:val="16"/>
        </w:rPr>
      </w:pPr>
      <w:rPr/>
      <w:r>
        <w:rPr/>
        <w:pict>
          <v:group style="position:absolute;margin-left:80.639999pt;margin-top:12.892869pt;width:191.701749pt;height:.1pt;mso-position-horizontal-relative:page;mso-position-vertical-relative:paragraph;z-index:-250" coordorigin="1613,258" coordsize="3834,2">
            <v:shape style="position:absolute;left:1613;top:258;width:3834;height:2" coordorigin="1613,258" coordsize="3834,0" path="m1613,258l5447,258e" filled="f" stroked="t" strokeweight=".3216pt" strokecolor="#FE0000">
              <v:path arrowok="t"/>
            </v:shape>
          </v:group>
          <w10:wrap type="none"/>
        </w:pict>
      </w:r>
      <w:r>
        <w:rPr>
          <w:rFonts w:ascii="Vrinda" w:hAnsi="Vrinda" w:cs="Vrinda" w:eastAsia="Vrinda"/>
          <w:sz w:val="16"/>
          <w:szCs w:val="16"/>
          <w:color w:val="FF0000"/>
          <w:spacing w:val="0"/>
          <w:w w:val="100"/>
        </w:rPr>
        <w:t>‡</w:t>
      </w:r>
      <w:r>
        <w:rPr>
          <w:rFonts w:ascii="Vrinda" w:hAnsi="Vrinda" w:cs="Vrinda" w:eastAsia="Vrinda"/>
          <w:sz w:val="16"/>
          <w:szCs w:val="16"/>
          <w:color w:val="00000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tabs>
          <w:tab w:pos="38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0.639999pt;margin-top:25.623642pt;width:191.704156pt;height:.1pt;mso-position-horizontal-relative:page;mso-position-vertical-relative:paragraph;z-index:-249" coordorigin="1613,512" coordsize="3834,2">
            <v:shape style="position:absolute;left:1613;top:512;width:3834;height:2" coordorigin="1613,512" coordsize="3834,0" path="m1613,512l5447,512e" filled="f" stroked="t" strokeweight=".3216pt" strokecolor="#FE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u w:val="single" w:color="FE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u w:val="single" w:color="FE00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u w:val="single" w:color="FE00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0.639999pt;margin-top:-5.234463pt;width:191.701749pt;height:.1pt;mso-position-horizontal-relative:page;mso-position-vertical-relative:paragraph;z-index:-248" coordorigin="1613,-105" coordsize="3834,2">
            <v:shape style="position:absolute;left:1613;top:-105;width:3834;height:2" coordorigin="1613,-105" coordsize="3834,0" path="m1613,-105l5447,-105e" filled="f" stroked="t" strokeweight=".3216pt" strokecolor="#FE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right="-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pal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ele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7" w:after="0" w:line="247" w:lineRule="auto"/>
        <w:ind w:right="-46"/>
        <w:jc w:val="left"/>
        <w:tabs>
          <w:tab w:pos="2540" w:val="left"/>
          <w:tab w:pos="38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  <w:tab/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titu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7" w:lineRule="auto"/>
        <w:ind w:right="-4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  <w:t>                                           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u w:val="single" w:color="FE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hap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0" w:after="0" w:line="247" w:lineRule="auto"/>
        <w:ind w:left="1958" w:right="-46" w:firstLine="-1958"/>
        <w:jc w:val="left"/>
        <w:tabs>
          <w:tab w:pos="480" w:val="left"/>
          <w:tab w:pos="1200" w:val="left"/>
          <w:tab w:pos="1820" w:val="left"/>
          <w:tab w:pos="2820" w:val="left"/>
          <w:tab w:pos="3140" w:val="left"/>
          <w:tab w:pos="37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se</w:t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7" w:lineRule="auto"/>
        <w:ind w:right="-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317.399994pt;margin-top:-.43539pt;width:97.860473pt;height:.1pt;mso-position-horizontal-relative:page;mso-position-vertical-relative:paragraph;z-index:-251" coordorigin="6348,-9" coordsize="1957,2">
            <v:shape style="position:absolute;left:6348;top:-9;width:1957;height:2" coordorigin="6348,-9" coordsize="1957,0" path="m6348,-9l8305,-9e" filled="f" stroked="t" strokeweight=".3216pt" strokecolor="#FE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22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7" w:lineRule="auto"/>
        <w:ind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  <w:t>                                            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u w:val="single" w:color="FE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or’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01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7" w:lineRule="auto"/>
        <w:ind w:right="-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tati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85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317.399994pt;margin-top:9.04459pt;width:40.74029pt;height:.1pt;mso-position-horizontal-relative:page;mso-position-vertical-relative:paragraph;z-index:-247" coordorigin="6348,181" coordsize="815,2">
            <v:shape style="position:absolute;left:6348;top:181;width:815;height:2" coordorigin="6348,181" coordsize="815,0" path="m6348,181l7163,181e" filled="f" stroked="t" strokeweight=".3216pt" strokecolor="#FE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7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7" w:lineRule="auto"/>
        <w:ind w:right="-4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itin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220" w:bottom="280" w:left="360" w:right="520"/>
          <w:cols w:num="4" w:equalWidth="0">
            <w:col w:w="820" w:space="432"/>
            <w:col w:w="4040" w:space="695"/>
            <w:col w:w="3980" w:space="215"/>
            <w:col w:w="858"/>
          </w:cols>
        </w:sectPr>
      </w:pPr>
      <w:rPr/>
    </w:p>
    <w:p>
      <w:pPr>
        <w:spacing w:before="1" w:after="0" w:line="240" w:lineRule="auto"/>
        <w:ind w:left="156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181" w:lineRule="exact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181" w:lineRule="exact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220" w:bottom="280" w:left="360" w:right="520"/>
          <w:cols w:num="4" w:equalWidth="0">
            <w:col w:w="820" w:space="432"/>
            <w:col w:w="1622" w:space="1390"/>
            <w:col w:w="1026" w:space="697"/>
            <w:col w:w="5053"/>
          </w:cols>
        </w:sectPr>
      </w:pPr>
      <w:rPr/>
    </w:p>
    <w:p>
      <w:pPr>
        <w:spacing w:before="9" w:after="0" w:line="240" w:lineRule="auto"/>
        <w:ind w:left="125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65.95726pt;margin-top:.014579pt;width:65.220483pt;height:.1pt;mso-position-horizontal-relative:page;mso-position-vertical-relative:paragraph;z-index:-246" coordorigin="3319,0" coordsize="1304,2">
            <v:shape style="position:absolute;left:3319;top:0;width:1304;height:2" coordorigin="3319,0" coordsize="1304,0" path="m3319,0l4624,0e" filled="f" stroked="t" strokeweight=".3216pt" strokecolor="#FE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7" w:lineRule="auto"/>
        <w:ind w:left="1253" w:right="-48" w:firstLine="192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0.639999pt;margin-top:9.29459pt;width:93.780976pt;height:.1pt;mso-position-horizontal-relative:page;mso-position-vertical-relative:paragraph;z-index:-245" coordorigin="1613,186" coordsize="1876,2">
            <v:shape style="position:absolute;left:1613;top:186;width:1876;height:2" coordorigin="1613,186" coordsize="1876,0" path="m1613,186l3488,186e" filled="f" stroked="t" strokeweight=".3216pt" strokecolor="#FE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itt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8" w:lineRule="exact"/>
        <w:ind w:right="101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atin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7" w:lineRule="auto"/>
        <w:ind w:right="101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atin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inin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220" w:bottom="280" w:left="360" w:right="520"/>
          <w:cols w:num="2" w:equalWidth="0">
            <w:col w:w="5292" w:space="696"/>
            <w:col w:w="5052"/>
          </w:cols>
        </w:sectPr>
      </w:pPr>
      <w:rPr/>
    </w:p>
    <w:p>
      <w:pPr>
        <w:spacing w:before="0" w:after="0" w:line="240" w:lineRule="auto"/>
        <w:ind w:left="125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33.921082pt;margin-top:9.04459pt;width:57.059883pt;height:.1pt;mso-position-horizontal-relative:page;mso-position-vertical-relative:paragraph;z-index:-244" coordorigin="2678,181" coordsize="1141,2">
            <v:shape style="position:absolute;left:2678;top:181;width:1141;height:2" coordorigin="2678,181" coordsize="1141,0" path="m2678,181l3820,181e" filled="f" stroked="t" strokeweight=".3216pt" strokecolor="#FE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auto"/>
        <w:ind w:left="1253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unds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right="-64"/>
        <w:jc w:val="left"/>
        <w:tabs>
          <w:tab w:pos="38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£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14" w:lineRule="exact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position w:val="-5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  <w:position w:val="-5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  <w:position w:val="-5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position w:val="-5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position w:val="-5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position w:val="-5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220" w:bottom="280" w:left="360" w:right="520"/>
          <w:cols w:num="4" w:equalWidth="0">
            <w:col w:w="2602" w:space="910"/>
            <w:col w:w="1781" w:space="696"/>
            <w:col w:w="3978" w:space="218"/>
            <w:col w:w="855"/>
          </w:cols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7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1" w:lineRule="exact"/>
        <w:ind w:right="108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Aud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Annu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7" w:lineRule="auto"/>
        <w:ind w:right="-4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202.454849pt;margin-top:28.154581pt;width:52.980386pt;height:.1pt;mso-position-horizontal-relative:page;mso-position-vertical-relative:paragraph;z-index:-243" coordorigin="4049,563" coordsize="1060,2">
            <v:shape style="position:absolute;left:4049;top:563;width:1060;height:2" coordorigin="4049,563" coordsize="1060,0" path="m4049,563l5109,563e" filled="f" stroked="t" strokeweight=".3216pt" strokecolor="#FE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  <w:t>                             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6"/>
          <w:w w:val="100"/>
          <w:u w:val="single" w:color="FE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6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2" w:after="0" w:line="240" w:lineRule="auto"/>
        <w:ind w:right="184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90.095764pt;margin-top:12.64459pt;width:81.540076pt;height:.1pt;mso-position-horizontal-relative:page;mso-position-vertical-relative:paragraph;z-index:-242" coordorigin="3802,253" coordsize="1631,2">
            <v:shape style="position:absolute;left:3802;top:253;width:1631;height:2" coordorigin="3802,253" coordsize="1631,0" path="m3802,253l5433,253e" filled="f" stroked="t" strokeweight=".3216pt" strokecolor="#FE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7" w:lineRule="auto"/>
        <w:ind w:right="223"/>
        <w:jc w:val="left"/>
        <w:tabs>
          <w:tab w:pos="35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7" w:lineRule="auto"/>
        <w:ind w:right="-4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icat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anc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76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Annu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Sub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right="150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</w:rPr>
        <w:t>£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u w:val="single" w:color="FE0000"/>
        </w:rPr>
        <w:t>            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u w:val="single" w:color="FE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</w:rPr>
      </w:r>
    </w:p>
    <w:p>
      <w:pPr>
        <w:spacing w:before="77" w:after="0" w:line="240" w:lineRule="auto"/>
        <w:ind w:right="290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35.250092pt;margin-top:12.89459pt;width:69.287112pt;height:.1pt;mso-position-horizontal-relative:page;mso-position-vertical-relative:paragraph;z-index:-241" coordorigin="2705,258" coordsize="1386,2">
            <v:shape style="position:absolute;left:2705;top:258;width:1386;height:2" coordorigin="2705,258" coordsize="1386,0" path="m2705,258l4091,258e" filled="f" stroked="t" strokeweight=".3216pt" strokecolor="#FE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£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7" w:after="0" w:line="240" w:lineRule="auto"/>
        <w:ind w:right="249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5.759323pt;margin-top:12.89459pt;width:48.900086pt;height:.1pt;mso-position-horizontal-relative:page;mso-position-vertical-relative:paragraph;z-index:-240" coordorigin="3115,258" coordsize="978,2">
            <v:shape style="position:absolute;left:3115;top:258;width:978;height:2" coordorigin="3115,258" coordsize="978,0" path="m3115,258l4093,258e" filled="f" stroked="t" strokeweight=".3216pt" strokecolor="#FE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inin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£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auto"/>
        <w:ind w:right="13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right="-4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diti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  <w:t>                                           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u w:val="single" w:color="FE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tic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8" w:after="0" w:line="250" w:lineRule="auto"/>
        <w:ind w:right="-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6" w:after="0" w:line="248" w:lineRule="auto"/>
        <w:ind w:right="-4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4" w:lineRule="exact"/>
        <w:ind w:right="101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7" w:lineRule="auto"/>
        <w:ind w:right="101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308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7" w:lineRule="auto"/>
        <w:ind w:right="101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tituti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2" w:after="0" w:line="247" w:lineRule="auto"/>
        <w:ind w:left="300" w:right="1011" w:firstLine="-30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tic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itin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tatin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hap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2" w:after="0" w:line="247" w:lineRule="auto"/>
        <w:ind w:left="300" w:right="1015" w:firstLine="-30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2" w:after="0" w:line="248" w:lineRule="auto"/>
        <w:ind w:left="300" w:right="1012" w:firstLine="-30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cipa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right="101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tati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inin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cip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right="101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220" w:bottom="280" w:left="360" w:right="520"/>
          <w:cols w:num="3" w:equalWidth="0">
            <w:col w:w="860" w:space="393"/>
            <w:col w:w="4041" w:space="694"/>
            <w:col w:w="5052"/>
          </w:cols>
        </w:sectPr>
      </w:pPr>
      <w:rPr/>
    </w:p>
    <w:p>
      <w:pPr>
        <w:spacing w:before="61" w:after="0" w:line="240" w:lineRule="auto"/>
        <w:ind w:left="4546" w:right="396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</w:rPr>
        <w:t>OTES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526" w:right="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leaf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le)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Mod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rpo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136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7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  <w:b/>
          <w:bCs/>
        </w:rPr>
        <w:t>err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oya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536" w:right="197" w:firstLine="-434"/>
        <w:jc w:val="both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lecti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iately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tallati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i/>
        </w:rPr>
        <w:t>annua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536" w:right="201" w:firstLine="-434"/>
        <w:jc w:val="both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i/>
        </w:rPr>
        <w:t>annua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536" w:right="195" w:firstLine="-434"/>
        <w:jc w:val="both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icte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tial.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all.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536" w:right="199" w:firstLine="-434"/>
        <w:jc w:val="both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535" w:right="198" w:firstLine="-434"/>
        <w:jc w:val="both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ee,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ppropr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iate,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ppro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535" w:right="200" w:firstLine="-434"/>
        <w:jc w:val="both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535" w:right="198" w:firstLine="-434"/>
        <w:jc w:val="both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eleted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Sz w:w="11920" w:h="16860"/>
          <w:pgMar w:top="180" w:bottom="280" w:left="1120" w:right="1220"/>
        </w:sectPr>
      </w:pPr>
      <w:rPr/>
    </w:p>
    <w:p>
      <w:pPr>
        <w:spacing w:before="0" w:after="0" w:line="226" w:lineRule="exact"/>
        <w:ind w:left="535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81.1698pt;margin-top:11.288097pt;width:125.994006pt;height:.1pt;mso-position-horizontal-relative:page;mso-position-vertical-relative:paragraph;z-index:-239" coordorigin="7623,226" coordsize="2520,2">
            <v:shape style="position:absolute;left:7623;top:226;width:2520;height:2" coordorigin="7623,226" coordsize="2520,0" path="m7623,226l10143,226e" filled="f" stroked="t" strokeweight=".39840pt" strokecolor="#FE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:-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  <w:position w:val="-1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220" w:bottom="280" w:left="1120" w:right="1220"/>
          <w:cols w:num="2" w:equalWidth="0">
            <w:col w:w="6504" w:space="2519"/>
            <w:col w:w="557"/>
          </w:cols>
        </w:sectPr>
      </w:pPr>
      <w:rPr/>
    </w:p>
    <w:p>
      <w:pPr>
        <w:spacing w:before="9" w:after="0" w:line="245" w:lineRule="auto"/>
        <w:ind w:left="535" w:right="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ppropr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iate,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:-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535" w:right="199" w:firstLine="-4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i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dop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535" w:right="198" w:firstLine="-4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181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ook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535" w:right="200" w:firstLine="-4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ee.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sugg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eali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tic,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latit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535" w:right="40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£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</w:rPr>
        <w:t>£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type w:val="continuous"/>
      <w:pgSz w:w="11920" w:h="16860"/>
      <w:pgMar w:top="220" w:bottom="280" w:left="11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rinda">
    <w:altName w:val="Vrind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Croci</dc:creator>
  <dc:title>By-Laws of the ________________________________________ Chapter</dc:title>
  <dcterms:created xsi:type="dcterms:W3CDTF">2013-09-13T19:05:00Z</dcterms:created>
  <dcterms:modified xsi:type="dcterms:W3CDTF">2013-09-13T19:05:00Z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2013-09-13T00:00:00Z</vt:filetime>
  </property>
</Properties>
</file>