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820" w:right="-79"/>
        <w:jc w:val="left"/>
        <w:tabs>
          <w:tab w:pos="3740" w:val="left"/>
          <w:tab w:pos="8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-L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99"/>
          <w:b/>
          <w:bCs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3" w:lineRule="exact"/>
        <w:ind w:left="4405" w:right="-20"/>
        <w:jc w:val="left"/>
        <w:tabs>
          <w:tab w:pos="70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w w:val="99"/>
          <w:b/>
          <w:bCs/>
          <w:position w:val="-1"/>
        </w:rPr>
        <w:t>No.</w:t>
      </w:r>
      <w:r>
        <w:rPr>
          <w:rFonts w:ascii="Times New Roman" w:hAnsi="Times New Roman" w:cs="Times New Roman" w:eastAsia="Times New Roman"/>
          <w:sz w:val="26"/>
          <w:szCs w:val="2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6"/>
          <w:szCs w:val="26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w w:val="100"/>
          <w:position w:val="0"/>
        </w:rPr>
      </w:r>
    </w:p>
    <w:p>
      <w:pPr>
        <w:spacing w:before="70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Lodge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2" w:equalWidth="0">
            <w:col w:w="8694" w:space="261"/>
            <w:col w:w="2325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</w:sectPr>
      </w:pPr>
      <w:rPr/>
    </w:p>
    <w:p>
      <w:pPr>
        <w:spacing w:before="40" w:after="0" w:line="240" w:lineRule="auto"/>
        <w:ind w:left="11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1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60.439285pt;margin-top:8.845371pt;width:124.021021pt;height:.1pt;mso-position-horizontal-relative:page;mso-position-vertical-relative:paragraph;z-index:-247" coordorigin="3209,177" coordsize="2480,2">
            <v:shape style="position:absolute;left:3209;top:177;width:2480;height:2" coordorigin="3209,177" coordsize="2480,0" path="m3209,177l5689,177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34" w:after="0" w:line="170" w:lineRule="exact"/>
        <w:ind w:left="116" w:right="-63"/>
        <w:jc w:val="left"/>
        <w:tabs>
          <w:tab w:pos="1120" w:val="left"/>
          <w:tab w:pos="54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</w:rPr>
        <w:t>1</w:t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</w:rPr>
      </w:r>
    </w:p>
    <w:p>
      <w:pPr>
        <w:spacing w:before="4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-d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unt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2" w:equalWidth="0">
            <w:col w:w="5449" w:space="410"/>
            <w:col w:w="5421"/>
          </w:cols>
        </w:sectPr>
      </w:pPr>
      <w:rPr/>
    </w:p>
    <w:p>
      <w:pPr>
        <w:spacing w:before="1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ov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eaf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</w:t>
      </w:r>
    </w:p>
    <w:p>
      <w:pPr>
        <w:spacing w:before="0" w:after="0" w:line="166" w:lineRule="exact"/>
        <w:ind w:right="192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0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7.320pt;margin-top:-11.352871pt;width:216.090286pt;height:.1pt;mso-position-horizontal-relative:page;mso-position-vertical-relative:paragraph;z-index:-246" coordorigin="1346,-227" coordsize="4322,2">
            <v:shape style="position:absolute;left:1346;top:-227;width:4322;height:2" coordorigin="1346,-227" coordsize="4322,0" path="m1346,-227l5668,-227e" filled="f" stroked="t" strokeweight=".3216pt" strokecolor="#000000">
              <v:path arrowok="t"/>
            </v:shape>
          </v:group>
          <w10:wrap type="none"/>
        </w:pict>
      </w:r>
      <w:r>
        <w:rPr/>
        <w:pict>
          <v:group style="position:absolute;margin-left:67.320pt;margin-top:-2.114895pt;width:216.066962pt;height:.1pt;mso-position-horizontal-relative:page;mso-position-vertical-relative:paragraph;z-index:-245" coordorigin="1346,-42" coordsize="4321,2">
            <v:shape style="position:absolute;left:1346;top:-42;width:4321;height:2" coordorigin="1346,-42" coordsize="4321,0" path="m1346,-42l5668,-42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8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-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</w:p>
    <w:p>
      <w:pPr>
        <w:spacing w:before="0" w:after="0" w:line="240" w:lineRule="auto"/>
        <w:ind w:right="213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u w:val="single" w:color="000000"/>
        </w:rPr>
        <w:t>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</w:r>
    </w:p>
    <w:p>
      <w:pPr>
        <w:spacing w:before="41" w:after="0" w:line="240" w:lineRule="auto"/>
        <w:ind w:right="5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0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7.320pt;margin-top:-8.233364pt;width:76.03348pt;height:.1pt;mso-position-horizontal-relative:page;mso-position-vertical-relative:paragraph;z-index:-244" coordorigin="1346,-165" coordsize="1521,2">
            <v:shape style="position:absolute;left:1346;top:-165;width:1521;height:2" coordorigin="1346,-165" coordsize="1521,0" path="m1346,-165l2867,-165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rov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1" w:after="0" w:line="240" w:lineRule="auto"/>
        <w:ind w:right="-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98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7.320pt;margin-top:-8.355373pt;width:84.07348pt;height:.1pt;mso-position-horizontal-relative:page;mso-position-vertical-relative:paragraph;z-index:-242" coordorigin="1346,-167" coordsize="1681,2">
            <v:shape style="position:absolute;left:1346;top:-167;width:1681;height:2" coordorigin="1346,-167" coordsize="1681,0" path="m1346,-167l3028,-167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-4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</w:p>
    <w:p>
      <w:pPr>
        <w:spacing w:before="0" w:after="0" w:line="240" w:lineRule="auto"/>
        <w:ind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right="6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>             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166" w:lineRule="exact"/>
        <w:ind w:right="-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1" w:after="0" w:line="235" w:lineRule="auto"/>
        <w:ind w:right="-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7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u w:val="single" w:color="000000"/>
          <w:position w:val="7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u w:val="single" w:color="000000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</w:p>
    <w:p>
      <w:pPr>
        <w:spacing w:before="5" w:after="0" w:line="182" w:lineRule="exact"/>
        <w:ind w:right="-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or’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24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82" w:lineRule="exact"/>
        <w:ind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init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</w:p>
    <w:p>
      <w:pPr>
        <w:spacing w:before="1" w:after="0" w:line="184" w:lineRule="exact"/>
        <w:ind w:left="360" w:right="-47" w:firstLine="-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03.968048pt;margin-top:18.223816pt;width:15.963421pt;height:.1pt;mso-position-horizontal-relative:page;mso-position-vertical-relative:paragraph;z-index:-243" coordorigin="6079,364" coordsize="319,2">
            <v:shape style="position:absolute;left:6079;top:364;width:319;height:2" coordorigin="6079,364" coordsize="319,0" path="m6079,364l6399,364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ll(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20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82" w:lineRule="exact"/>
        <w:ind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4" w:lineRule="exact"/>
        <w:ind w:right="-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ntit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nti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</w:p>
    <w:p>
      <w:pPr>
        <w:spacing w:before="0" w:after="0" w:line="180" w:lineRule="exact"/>
        <w:ind w:right="-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</w:p>
    <w:p>
      <w:pPr>
        <w:spacing w:before="4" w:after="0" w:line="182" w:lineRule="exact"/>
        <w:ind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1" w:lineRule="exact"/>
        <w:ind w:right="209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</w:t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4" w:equalWidth="0">
            <w:col w:w="775" w:space="351"/>
            <w:col w:w="4414" w:space="319"/>
            <w:col w:w="4356" w:space="214"/>
            <w:col w:w="851"/>
          </w:cols>
        </w:sectPr>
      </w:pPr>
      <w:rPr/>
    </w:p>
    <w:p>
      <w:pPr>
        <w:spacing w:before="0" w:after="0" w:line="158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16.765228pt;margin-top:9.005427pt;width:83.888554pt;height:.1pt;mso-position-horizontal-relative:page;mso-position-vertical-relative:paragraph;z-index:-241" coordorigin="8335,180" coordsize="1678,2">
            <v:shape style="position:absolute;left:8335;top:180;width:1678;height:2" coordorigin="8335,180" coordsize="1678,0" path="m8335,180l10013,180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58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2" w:equalWidth="0">
            <w:col w:w="8115" w:space="1748"/>
            <w:col w:w="14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</w:t>
      </w:r>
    </w:p>
    <w:p>
      <w:pPr>
        <w:spacing w:before="0" w:after="0" w:line="164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Aud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Annua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82" w:lineRule="exact"/>
        <w:ind w:right="-48"/>
        <w:jc w:val="left"/>
        <w:tabs>
          <w:tab w:pos="2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7.317238pt;margin-top:27.31381pt;width:76.036696pt;height:.1pt;mso-position-horizontal-relative:page;mso-position-vertical-relative:paragraph;z-index:-240" coordorigin="1346,546" coordsize="1521,2">
            <v:shape style="position:absolute;left:1346;top:546;width:1521;height:2" coordorigin="1346,546" coordsize="1521,0" path="m1346,546l2867,546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</w:p>
    <w:p>
      <w:pPr>
        <w:spacing w:before="26" w:after="0" w:line="240" w:lineRule="auto"/>
        <w:ind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172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</w:t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4" w:equalWidth="0">
            <w:col w:w="775" w:space="351"/>
            <w:col w:w="4413" w:space="319"/>
            <w:col w:w="4356" w:space="213"/>
            <w:col w:w="853"/>
          </w:cols>
        </w:sectPr>
      </w:pPr>
      <w:rPr/>
    </w:p>
    <w:p>
      <w:pPr>
        <w:spacing w:before="0" w:after="0" w:line="134" w:lineRule="exact"/>
        <w:ind w:left="1126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81.430923pt;margin-top:6.685368pt;width:79.989964pt;height:.1pt;mso-position-horizontal-relative:page;mso-position-vertical-relative:paragraph;z-index:-239" coordorigin="3629,134" coordsize="1600,2">
            <v:shape style="position:absolute;left:3629;top:134;width:1600;height:2" coordorigin="3629,134" coordsize="1600,0" path="m3629,134l5228,134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0" w:after="0" w:line="134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2" w:equalWidth="0">
            <w:col w:w="3355" w:space="1710"/>
            <w:col w:w="6215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7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8</w:t>
      </w:r>
    </w:p>
    <w:p>
      <w:pPr>
        <w:spacing w:before="1" w:after="0" w:line="240" w:lineRule="auto"/>
        <w:ind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21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Annu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Sub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right="18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</w:rPr>
      </w:r>
    </w:p>
    <w:p>
      <w:pPr>
        <w:spacing w:before="0" w:after="0" w:line="184" w:lineRule="exact"/>
        <w:ind w:right="1713"/>
        <w:jc w:val="left"/>
        <w:tabs>
          <w:tab w:pos="2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7.125389pt;margin-top:27.522556pt;width:71.959611pt;height:.1pt;mso-position-horizontal-relative:page;mso-position-vertical-relative:paragraph;z-index:-238" coordorigin="2343,550" coordsize="1439,2">
            <v:shape style="position:absolute;left:2343;top:550;width:1439;height:2" coordorigin="2343,550" coordsize="1439,0" path="m2343,550l3782,550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</w:p>
    <w:p>
      <w:pPr>
        <w:spacing w:before="30" w:after="0" w:line="240" w:lineRule="auto"/>
        <w:ind w:right="34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10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</w:p>
    <w:p>
      <w:pPr>
        <w:spacing w:before="4" w:after="0" w:line="182" w:lineRule="exact"/>
        <w:ind w:right="100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</w:p>
    <w:p>
      <w:pPr>
        <w:spacing w:before="78" w:after="0" w:line="240" w:lineRule="auto"/>
        <w:ind w:left="300" w:right="1005" w:firstLine="-3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7" w:after="0" w:line="240" w:lineRule="auto"/>
        <w:ind w:left="300" w:right="1004" w:firstLine="-3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9" w:after="0" w:line="240" w:lineRule="auto"/>
        <w:ind w:left="300" w:right="1006" w:firstLine="-3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00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du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i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560" w:bottom="280" w:left="220" w:right="420"/>
          <w:cols w:num="3" w:equalWidth="0">
            <w:col w:w="775" w:space="351"/>
            <w:col w:w="4415" w:space="317"/>
            <w:col w:w="5422"/>
          </w:cols>
        </w:sectPr>
      </w:pPr>
      <w:rPr/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9</w:t>
      </w:r>
    </w:p>
    <w:p>
      <w:pPr>
        <w:spacing w:before="0" w:after="0" w:line="179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</w:p>
    <w:p>
      <w:pPr>
        <w:spacing w:before="0" w:after="0" w:line="179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0" w:after="0" w:line="170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4" w:equalWidth="0">
            <w:col w:w="775" w:space="351"/>
            <w:col w:w="955" w:space="1520"/>
            <w:col w:w="1939" w:space="318"/>
            <w:col w:w="54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0</w:t>
      </w:r>
    </w:p>
    <w:p>
      <w:pPr>
        <w:spacing w:before="1" w:after="0" w:line="240" w:lineRule="auto"/>
        <w:ind w:right="-4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64" w:after="0" w:line="182" w:lineRule="exact"/>
        <w:ind w:right="-4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9" w:after="0" w:line="239" w:lineRule="auto"/>
        <w:ind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100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3" w:equalWidth="0">
            <w:col w:w="852" w:space="274"/>
            <w:col w:w="4414" w:space="319"/>
            <w:col w:w="5421"/>
          </w:cols>
        </w:sectPr>
      </w:pPr>
      <w:rPr/>
    </w:p>
    <w:p>
      <w:pPr>
        <w:spacing w:before="61" w:after="0" w:line="240" w:lineRule="auto"/>
        <w:ind w:left="1126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7" w:after="0" w:line="181" w:lineRule="exact"/>
        <w:ind w:left="112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21.753128pt;margin-top:11.89459pt;width:12.060001pt;height:.1pt;mso-position-horizontal-relative:page;mso-position-vertical-relative:paragraph;z-index:-236" coordorigin="4435,238" coordsize="241,2">
            <v:shape style="position:absolute;left:4435;top:238;width:241;height:2" coordorigin="4435,238" coordsize="241,0" path="m4435,238l4676,238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</w:p>
    <w:p>
      <w:pPr>
        <w:spacing w:before="61" w:after="0" w:line="240" w:lineRule="auto"/>
        <w:ind w:left="4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24.173233pt;margin-top:-12.315411pt;width:12.060001pt;height:.1pt;mso-position-horizontal-relative:page;mso-position-vertical-relative:paragraph;z-index:-237" coordorigin="4483,-246" coordsize="241,2">
            <v:shape style="position:absolute;left:4483;top:-246;width:241;height:2" coordorigin="4483,-246" coordsize="241,0" path="m4483,-246l4725,-246e" filled="f" stroked="t" strokeweight=".32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2" w:equalWidth="0">
            <w:col w:w="4217" w:space="291"/>
            <w:col w:w="6772"/>
          </w:cols>
        </w:sectPr>
      </w:pPr>
      <w:rPr/>
    </w:p>
    <w:p>
      <w:pPr>
        <w:spacing w:before="85" w:after="0" w:line="240" w:lineRule="auto"/>
        <w:ind w:left="11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Not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</w:t>
      </w:r>
    </w:p>
    <w:p>
      <w:pPr>
        <w:spacing w:before="4" w:after="0" w:line="240" w:lineRule="auto"/>
        <w:ind w:right="567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1920" w:h="16860"/>
          <w:pgMar w:top="560" w:bottom="280" w:left="220" w:right="420"/>
          <w:cols w:num="2" w:equalWidth="0">
            <w:col w:w="852" w:space="274"/>
            <w:col w:w="10154"/>
          </w:cols>
        </w:sectPr>
      </w:pPr>
      <w:rPr/>
    </w:p>
    <w:p>
      <w:pPr>
        <w:spacing w:before="49" w:after="0" w:line="240" w:lineRule="auto"/>
        <w:ind w:left="4565" w:right="413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526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536" w:right="200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6" w:right="200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6" w:right="199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35" w:right="199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5" w:right="197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6" w:right="197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36" w:right="197" w:firstLine="-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u w:val="single" w:color="000000"/>
          <w:position w:val="9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0"/>
          <w:u w:val="single" w:color="0000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536" w:right="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36" w:right="16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6" w:right="198" w:firstLine="-4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36" w:right="200" w:firstLine="-4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6" w:right="202" w:firstLine="-4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36" w:right="41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£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£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1920" w:h="16860"/>
      <w:pgMar w:top="460" w:bottom="280" w:left="11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Croci</dc:creator>
  <dc:title>By-Laws of the ________________________________________ Lodge</dc:title>
  <dcterms:created xsi:type="dcterms:W3CDTF">2013-09-13T19:04:21Z</dcterms:created>
  <dcterms:modified xsi:type="dcterms:W3CDTF">2013-09-13T19:04:21Z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2013-09-13T00:00:00Z</vt:filetime>
  </property>
</Properties>
</file>